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A889" w14:textId="77777777" w:rsidR="00A94BB1" w:rsidRDefault="00C92CC2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2CA8B9" wp14:editId="222CA8BA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2024315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Start w:id="1" w:name="_GoBack"/>
      <w:bookmarkEnd w:id="0"/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22CA88A" w14:textId="77777777" w:rsidR="002B41AB" w:rsidRPr="007152B2" w:rsidRDefault="00C92CC2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22CA88B" w14:textId="77777777" w:rsidR="00B136AC" w:rsidRDefault="00C92CC2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222CA88C" w14:textId="77777777" w:rsidR="00455EF8" w:rsidRDefault="006C3A22">
      <w:pPr>
        <w:rPr>
          <w:color w:val="000000"/>
        </w:rPr>
      </w:pPr>
    </w:p>
    <w:p w14:paraId="222CA88D" w14:textId="77777777" w:rsidR="00455EF8" w:rsidRDefault="006C3A22">
      <w:pPr>
        <w:rPr>
          <w:color w:val="000000"/>
        </w:rPr>
      </w:pPr>
    </w:p>
    <w:p w14:paraId="222CA890" w14:textId="77777777" w:rsidR="00455EF8" w:rsidRDefault="006C3A22">
      <w:pPr>
        <w:rPr>
          <w:color w:val="000000"/>
        </w:rPr>
      </w:pPr>
    </w:p>
    <w:p w14:paraId="222CA891" w14:textId="77777777" w:rsidR="002B41AB" w:rsidRPr="003B218D" w:rsidRDefault="00C92CC2">
      <w:pPr>
        <w:rPr>
          <w:color w:val="000000"/>
        </w:rPr>
      </w:pPr>
      <w:r w:rsidRPr="003B218D">
        <w:rPr>
          <w:color w:val="000000"/>
        </w:rPr>
        <w:t xml:space="preserve">KLASA: </w:t>
      </w:r>
      <w:r w:rsidRPr="003B218D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3B218D">
        <w:rPr>
          <w:color w:val="000000"/>
        </w:rPr>
        <w:instrText xml:space="preserve"> FORMTEXT </w:instrText>
      </w:r>
      <w:r w:rsidRPr="003B218D">
        <w:rPr>
          <w:color w:val="000000"/>
        </w:rPr>
      </w:r>
      <w:r w:rsidRPr="003B218D">
        <w:rPr>
          <w:color w:val="000000"/>
        </w:rPr>
        <w:fldChar w:fldCharType="separate"/>
      </w:r>
      <w:r w:rsidRPr="003B218D">
        <w:rPr>
          <w:color w:val="000000"/>
        </w:rPr>
        <w:t>402-07/20-01/1218</w:t>
      </w:r>
      <w:r w:rsidRPr="003B218D">
        <w:rPr>
          <w:color w:val="000000"/>
        </w:rPr>
        <w:fldChar w:fldCharType="end"/>
      </w:r>
      <w:bookmarkEnd w:id="2"/>
    </w:p>
    <w:p w14:paraId="222CA892" w14:textId="77777777" w:rsidR="002B41AB" w:rsidRPr="00A50C49" w:rsidRDefault="00C92CC2">
      <w:pPr>
        <w:rPr>
          <w:color w:val="000000"/>
        </w:rPr>
      </w:pPr>
      <w:r w:rsidRPr="003B218D">
        <w:rPr>
          <w:color w:val="000000"/>
        </w:rPr>
        <w:t xml:space="preserve">URBROJ: </w:t>
      </w:r>
      <w:r w:rsidRPr="003B218D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3B218D">
        <w:rPr>
          <w:color w:val="000000"/>
        </w:rPr>
        <w:instrText xml:space="preserve"> FORMTEXT </w:instrText>
      </w:r>
      <w:r w:rsidRPr="003B218D">
        <w:rPr>
          <w:color w:val="000000"/>
        </w:rPr>
      </w:r>
      <w:r w:rsidRPr="003B218D">
        <w:rPr>
          <w:color w:val="000000"/>
        </w:rPr>
        <w:fldChar w:fldCharType="separate"/>
      </w:r>
      <w:r w:rsidRPr="003B218D">
        <w:rPr>
          <w:color w:val="000000"/>
        </w:rPr>
        <w:t>538-08-1/263-20-3</w:t>
      </w:r>
      <w:r w:rsidRPr="003B218D">
        <w:rPr>
          <w:color w:val="000000"/>
        </w:rPr>
        <w:fldChar w:fldCharType="end"/>
      </w:r>
      <w:bookmarkEnd w:id="3"/>
    </w:p>
    <w:p w14:paraId="222CA893" w14:textId="64279F18" w:rsidR="002B41AB" w:rsidRPr="00A50C49" w:rsidRDefault="006C3A22">
      <w:pPr>
        <w:rPr>
          <w:color w:val="000000"/>
        </w:rPr>
      </w:pPr>
    </w:p>
    <w:p w14:paraId="6D8C631D" w14:textId="77777777" w:rsidR="00C92CC2" w:rsidRPr="00C92CC2" w:rsidRDefault="00C92CC2" w:rsidP="00C92CC2">
      <w:pPr>
        <w:rPr>
          <w:color w:val="000000"/>
        </w:rPr>
      </w:pPr>
    </w:p>
    <w:p w14:paraId="3DC3538F" w14:textId="77777777" w:rsidR="00C92CC2" w:rsidRPr="00C92CC2" w:rsidRDefault="00C92CC2" w:rsidP="00C92CC2">
      <w:pPr>
        <w:rPr>
          <w:b/>
          <w:bCs/>
          <w:color w:val="000000"/>
        </w:rPr>
      </w:pPr>
      <w:r w:rsidRPr="00C92CC2">
        <w:rPr>
          <w:b/>
          <w:bCs/>
          <w:color w:val="000000"/>
        </w:rPr>
        <w:t xml:space="preserve">    MINISTARSTVO REGIONALNOGA RAZVOJA I FONDOVA EUROPSKE UNIJE</w:t>
      </w:r>
    </w:p>
    <w:p w14:paraId="096970E4" w14:textId="77777777" w:rsidR="00C92CC2" w:rsidRPr="00C92CC2" w:rsidRDefault="00C92CC2" w:rsidP="00C92CC2">
      <w:pPr>
        <w:jc w:val="center"/>
        <w:rPr>
          <w:b/>
          <w:bCs/>
          <w:color w:val="000000"/>
        </w:rPr>
      </w:pPr>
      <w:r w:rsidRPr="00C92CC2">
        <w:rPr>
          <w:b/>
          <w:bCs/>
          <w:color w:val="000000"/>
        </w:rPr>
        <w:t>objavljuje</w:t>
      </w:r>
    </w:p>
    <w:p w14:paraId="2D1C896F" w14:textId="77777777" w:rsidR="00C92CC2" w:rsidRPr="00C92CC2" w:rsidRDefault="00C92CC2" w:rsidP="00C92CC2">
      <w:pPr>
        <w:jc w:val="center"/>
        <w:rPr>
          <w:b/>
          <w:bCs/>
          <w:color w:val="000000"/>
        </w:rPr>
      </w:pPr>
    </w:p>
    <w:p w14:paraId="3AD1406A" w14:textId="77777777" w:rsidR="00C92CC2" w:rsidRPr="00C92CC2" w:rsidRDefault="00C92CC2" w:rsidP="00C92CC2">
      <w:pPr>
        <w:spacing w:after="60"/>
        <w:jc w:val="center"/>
        <w:rPr>
          <w:b/>
        </w:rPr>
      </w:pPr>
      <w:r w:rsidRPr="00C92CC2">
        <w:rPr>
          <w:b/>
        </w:rPr>
        <w:t>POZIV ZA ISKAZ INTERESA</w:t>
      </w:r>
    </w:p>
    <w:p w14:paraId="08A0FB3A" w14:textId="77777777" w:rsidR="00C92CC2" w:rsidRPr="00C92CC2" w:rsidRDefault="00C92CC2" w:rsidP="00C92CC2">
      <w:pPr>
        <w:spacing w:after="60"/>
        <w:jc w:val="center"/>
        <w:rPr>
          <w:b/>
        </w:rPr>
      </w:pPr>
      <w:r w:rsidRPr="00C92CC2">
        <w:rPr>
          <w:b/>
        </w:rPr>
        <w:t xml:space="preserve">za financiranje projekata </w:t>
      </w:r>
    </w:p>
    <w:p w14:paraId="22D295F2" w14:textId="77777777" w:rsidR="00C92CC2" w:rsidRPr="00C92CC2" w:rsidRDefault="00C92CC2" w:rsidP="00C92CC2">
      <w:pPr>
        <w:spacing w:after="60"/>
        <w:jc w:val="center"/>
        <w:rPr>
          <w:b/>
        </w:rPr>
      </w:pPr>
      <w:r w:rsidRPr="00C92CC2">
        <w:rPr>
          <w:b/>
        </w:rPr>
        <w:t>prema</w:t>
      </w:r>
    </w:p>
    <w:p w14:paraId="03CF2F66" w14:textId="77777777" w:rsidR="00C92CC2" w:rsidRPr="00C92CC2" w:rsidRDefault="00C92CC2" w:rsidP="00C92CC2">
      <w:pPr>
        <w:spacing w:after="60"/>
        <w:jc w:val="center"/>
        <w:rPr>
          <w:b/>
        </w:rPr>
      </w:pPr>
      <w:r w:rsidRPr="00C92CC2">
        <w:rPr>
          <w:b/>
        </w:rPr>
        <w:t>PROGRAMU PODRŠKE BRDSKO-PLANINSKIM PODRUČJIMA</w:t>
      </w:r>
    </w:p>
    <w:p w14:paraId="3E59FE4C" w14:textId="77777777" w:rsidR="00C92CC2" w:rsidRPr="00C92CC2" w:rsidRDefault="00C92CC2" w:rsidP="00C92CC2">
      <w:pPr>
        <w:jc w:val="both"/>
      </w:pPr>
    </w:p>
    <w:p w14:paraId="1D7D83D3" w14:textId="77777777" w:rsidR="00C92CC2" w:rsidRPr="00C92CC2" w:rsidRDefault="00C92CC2" w:rsidP="00C92CC2">
      <w:pPr>
        <w:widowControl w:val="0"/>
        <w:autoSpaceDE w:val="0"/>
        <w:autoSpaceDN w:val="0"/>
        <w:adjustRightInd w:val="0"/>
        <w:jc w:val="both"/>
      </w:pPr>
      <w:r w:rsidRPr="00C92CC2">
        <w:t xml:space="preserve">Ministarstvo regionalnoga razvoja i fondova Europske unije </w:t>
      </w:r>
      <w:bookmarkStart w:id="4" w:name="_Hlk536527743"/>
      <w:r w:rsidRPr="00C92CC2">
        <w:t xml:space="preserve">(u nastavku teksta: Ministarstvo) </w:t>
      </w:r>
      <w:bookmarkEnd w:id="4"/>
      <w:r w:rsidRPr="00C92CC2">
        <w:t xml:space="preserve">je u skladu sa Zakonom o brdsko-planinskim područjima (Narodne novine, broj 118/18) nositelj upravljanja razvojem brdsko-planinskih područja. Cilj upravljanja razvojem brdsko-planinskih područja je pridonijeti njihovom gospodarskom i svekolikom razvoju, osigurati pretpostavke za jačanje konkurentnosti i ostvarenje vlastitih razvojnih potencijala te potaknuti aktivaciju svih dionika na zajedničkom radu za dobrobit brdsko-planinskih područja i njihov gospodarski oporavak što je preduvjet za sprečavanje iseljavanja stanovništva, smanjenje negativnog demografskog trenda i održivi razvoj.   </w:t>
      </w:r>
    </w:p>
    <w:p w14:paraId="733703CD" w14:textId="77777777" w:rsidR="00C92CC2" w:rsidRPr="00C92CC2" w:rsidRDefault="00C92CC2" w:rsidP="00C92CC2">
      <w:pPr>
        <w:jc w:val="both"/>
      </w:pPr>
    </w:p>
    <w:p w14:paraId="2099BA9F" w14:textId="77777777" w:rsidR="00C92CC2" w:rsidRPr="00C92CC2" w:rsidRDefault="00C92CC2" w:rsidP="00C92CC2">
      <w:pPr>
        <w:jc w:val="both"/>
      </w:pPr>
      <w:r w:rsidRPr="00C92CC2">
        <w:t xml:space="preserve">Svrha Poziva je potaknuti jedinice lokalne samouprave sa statusom brdsko-planinskih područja i jedinice područne (regionalne) samouprave koje provode projekte na području jedinice lokalne samouprave sa statusom brdsko-planinskih područja da dostave svoje zahtjeve za financiranje infrastrukturnih projekata, u cilju poticanja razvoja brdsko-planinskih područja te ublažavanja posljedica otežanih geomorfoloških i klimatskih karakteristika tih područja. </w:t>
      </w:r>
    </w:p>
    <w:p w14:paraId="44993603" w14:textId="77777777" w:rsidR="00C92CC2" w:rsidRPr="00C92CC2" w:rsidRDefault="00C92CC2" w:rsidP="00C92CC2">
      <w:pPr>
        <w:jc w:val="both"/>
        <w:rPr>
          <w:color w:val="FF0000"/>
        </w:rPr>
      </w:pPr>
    </w:p>
    <w:p w14:paraId="44B9D92C" w14:textId="77777777" w:rsidR="00C92CC2" w:rsidRPr="00C92CC2" w:rsidRDefault="00C92CC2" w:rsidP="00C92CC2">
      <w:pPr>
        <w:jc w:val="both"/>
      </w:pPr>
      <w:r w:rsidRPr="00C92CC2">
        <w:t>Zahtjevi za dodjelu sredstava podnose se u skladu sa Smjernicama za podnositelje zahtjeva koje su sastavni dio ovog Poziva.</w:t>
      </w:r>
    </w:p>
    <w:p w14:paraId="28CD3CC9" w14:textId="77777777" w:rsidR="00C92CC2" w:rsidRPr="00C92CC2" w:rsidRDefault="00C92CC2" w:rsidP="00C92CC2">
      <w:pPr>
        <w:jc w:val="both"/>
      </w:pPr>
    </w:p>
    <w:p w14:paraId="64A1AFA7" w14:textId="77777777" w:rsidR="00C92CC2" w:rsidRPr="00C92CC2" w:rsidRDefault="00C92CC2" w:rsidP="00C92CC2">
      <w:pPr>
        <w:jc w:val="both"/>
      </w:pPr>
      <w:r w:rsidRPr="00C92CC2">
        <w:t xml:space="preserve">Svaki podnositelj zahtjeva može podnijeti </w:t>
      </w:r>
      <w:r w:rsidRPr="00C92CC2">
        <w:rPr>
          <w:b/>
          <w:bCs/>
        </w:rPr>
        <w:t>jedan zahtjev</w:t>
      </w:r>
      <w:r w:rsidRPr="00C92CC2">
        <w:t xml:space="preserve"> za financiranje projekata.</w:t>
      </w:r>
    </w:p>
    <w:p w14:paraId="29DC8232" w14:textId="77777777" w:rsidR="00C92CC2" w:rsidRPr="00C92CC2" w:rsidRDefault="00C92CC2" w:rsidP="00C92CC2">
      <w:pPr>
        <w:jc w:val="both"/>
        <w:rPr>
          <w:b/>
        </w:rPr>
      </w:pPr>
    </w:p>
    <w:p w14:paraId="0B7B7A8E" w14:textId="77777777" w:rsidR="00C92CC2" w:rsidRPr="00C92CC2" w:rsidRDefault="00C92CC2" w:rsidP="00C92CC2">
      <w:pPr>
        <w:jc w:val="both"/>
        <w:rPr>
          <w:b/>
        </w:rPr>
      </w:pPr>
      <w:r w:rsidRPr="00C92CC2">
        <w:rPr>
          <w:b/>
        </w:rPr>
        <w:t>Zahtjev se šalje u zatvorenoj omotnici koja na vanjskoj strani mora sadržavati puni naziv i adresu podnositelja zahtjeva, preporučenom pošiljkom ili dostavom u pisarnicu Ministarstva, obvezno uz naznaku: POZIV ZA ISKAZ INTERESA za financiranje projekata prema „Programu podrške brdsko-planinskim područjima“- NE OTVARATI, na adresu:</w:t>
      </w:r>
    </w:p>
    <w:p w14:paraId="1B194A84" w14:textId="77777777" w:rsidR="00C92CC2" w:rsidRPr="00C92CC2" w:rsidRDefault="00C92CC2" w:rsidP="00C92CC2">
      <w:pPr>
        <w:ind w:left="708" w:firstLine="708"/>
        <w:rPr>
          <w:b/>
        </w:rPr>
      </w:pPr>
    </w:p>
    <w:p w14:paraId="344C74E2" w14:textId="77777777" w:rsidR="00C92CC2" w:rsidRPr="00C92CC2" w:rsidRDefault="00C92CC2" w:rsidP="00C92CC2">
      <w:pPr>
        <w:ind w:left="708" w:firstLine="708"/>
        <w:rPr>
          <w:b/>
        </w:rPr>
      </w:pPr>
      <w:r w:rsidRPr="00C92CC2">
        <w:rPr>
          <w:b/>
        </w:rPr>
        <w:t xml:space="preserve">Ministarstvo regionalnoga razvoja i fondova Europske unije </w:t>
      </w:r>
    </w:p>
    <w:p w14:paraId="742CCE27" w14:textId="77777777" w:rsidR="00C92CC2" w:rsidRPr="00C92CC2" w:rsidRDefault="00C92CC2" w:rsidP="00C92CC2">
      <w:pPr>
        <w:jc w:val="center"/>
        <w:rPr>
          <w:b/>
        </w:rPr>
      </w:pPr>
      <w:r w:rsidRPr="00C92CC2">
        <w:rPr>
          <w:b/>
        </w:rPr>
        <w:t xml:space="preserve">UPRAVA ZA POTPOMOGNUTA PODRUČJA </w:t>
      </w:r>
    </w:p>
    <w:p w14:paraId="75ED9604" w14:textId="77777777" w:rsidR="00C92CC2" w:rsidRPr="00C92CC2" w:rsidRDefault="00C92CC2" w:rsidP="00C92CC2">
      <w:pPr>
        <w:jc w:val="center"/>
        <w:rPr>
          <w:b/>
        </w:rPr>
      </w:pPr>
      <w:r w:rsidRPr="00C92CC2">
        <w:rPr>
          <w:b/>
        </w:rPr>
        <w:t>Miramarska cesta 22, 10000 Zagreb</w:t>
      </w:r>
    </w:p>
    <w:p w14:paraId="36A10E5D" w14:textId="77777777" w:rsidR="00C92CC2" w:rsidRPr="00C92CC2" w:rsidRDefault="00C92CC2" w:rsidP="00C92CC2">
      <w:pPr>
        <w:rPr>
          <w:b/>
        </w:rPr>
      </w:pPr>
    </w:p>
    <w:p w14:paraId="5BB0E9D0" w14:textId="77777777" w:rsidR="00C92CC2" w:rsidRPr="00C92CC2" w:rsidRDefault="00C92CC2" w:rsidP="00C92CC2">
      <w:pPr>
        <w:jc w:val="both"/>
        <w:rPr>
          <w:b/>
        </w:rPr>
      </w:pPr>
      <w:r w:rsidRPr="00C92CC2">
        <w:rPr>
          <w:b/>
        </w:rPr>
        <w:lastRenderedPageBreak/>
        <w:t>Podnositelji podnose zahtjev za financiranje najranije od 15. prosinca 2020. godine do najkasnije 15. siječnja 2021</w:t>
      </w:r>
      <w:r w:rsidRPr="00C92CC2">
        <w:rPr>
          <w:b/>
          <w:sz w:val="22"/>
        </w:rPr>
        <w:t>.</w:t>
      </w:r>
      <w:r w:rsidRPr="00C92CC2">
        <w:rPr>
          <w:b/>
        </w:rPr>
        <w:t xml:space="preserve"> godine. </w:t>
      </w:r>
    </w:p>
    <w:p w14:paraId="2D06BD36" w14:textId="77777777" w:rsidR="00C92CC2" w:rsidRPr="00C92CC2" w:rsidRDefault="00C92CC2" w:rsidP="00C92CC2">
      <w:pPr>
        <w:jc w:val="both"/>
        <w:rPr>
          <w:b/>
          <w:sz w:val="18"/>
          <w:szCs w:val="18"/>
        </w:rPr>
      </w:pPr>
    </w:p>
    <w:p w14:paraId="769582A0" w14:textId="77777777" w:rsidR="00C92CC2" w:rsidRPr="00C92CC2" w:rsidRDefault="00C92CC2" w:rsidP="00C92CC2">
      <w:pPr>
        <w:jc w:val="both"/>
      </w:pPr>
      <w:r w:rsidRPr="00C92CC2">
        <w:t>Valjanim zahtjevima smatrat će se zahtjevi dostavljani u pisarnicu Ministarstva do 16:00 sati 15. siječnja 2021. godine, odnosno preporučene pošiljke s poštanskim štambiljem zaključno s navedenim datumom.</w:t>
      </w:r>
    </w:p>
    <w:p w14:paraId="60C1354D" w14:textId="77777777" w:rsidR="00C92CC2" w:rsidRPr="00C92CC2" w:rsidRDefault="00C92CC2" w:rsidP="00C92CC2">
      <w:pPr>
        <w:jc w:val="both"/>
      </w:pPr>
    </w:p>
    <w:p w14:paraId="6F26AA81" w14:textId="77777777" w:rsidR="00C92CC2" w:rsidRPr="00C92CC2" w:rsidRDefault="00C92CC2" w:rsidP="00C92CC2">
      <w:pPr>
        <w:jc w:val="both"/>
      </w:pPr>
      <w:r w:rsidRPr="00C92CC2">
        <w:t xml:space="preserve">Za sva dodatna pitanja i informacije osobe za kontakt u Ministarstvu su:  </w:t>
      </w:r>
    </w:p>
    <w:p w14:paraId="39680768" w14:textId="77777777" w:rsidR="00C92CC2" w:rsidRPr="00C92CC2" w:rsidRDefault="00C92CC2" w:rsidP="00C92CC2">
      <w:pPr>
        <w:jc w:val="both"/>
      </w:pPr>
      <w:r w:rsidRPr="00C92CC2">
        <w:t xml:space="preserve">-Silvana Crnjac, </w:t>
      </w:r>
      <w:proofErr w:type="spellStart"/>
      <w:r w:rsidRPr="00C92CC2">
        <w:t>tel</w:t>
      </w:r>
      <w:proofErr w:type="spellEnd"/>
      <w:r w:rsidRPr="00C92CC2">
        <w:t xml:space="preserve">: 01/6470380, e-mail: </w:t>
      </w:r>
      <w:hyperlink r:id="rId10" w:history="1">
        <w:r w:rsidRPr="00C92CC2">
          <w:rPr>
            <w:color w:val="0563C1"/>
            <w:u w:val="single"/>
          </w:rPr>
          <w:t>silvana.crnjac@mrrfeu.hr</w:t>
        </w:r>
      </w:hyperlink>
      <w:r w:rsidRPr="00C92CC2">
        <w:rPr>
          <w:u w:val="single"/>
        </w:rPr>
        <w:t xml:space="preserve"> </w:t>
      </w:r>
      <w:r w:rsidRPr="00C92CC2">
        <w:t xml:space="preserve"> </w:t>
      </w:r>
    </w:p>
    <w:p w14:paraId="66F0F406" w14:textId="77777777" w:rsidR="00C92CC2" w:rsidRPr="00C92CC2" w:rsidRDefault="00C92CC2" w:rsidP="00C92CC2">
      <w:pPr>
        <w:jc w:val="both"/>
        <w:rPr>
          <w:color w:val="4472C4"/>
        </w:rPr>
      </w:pPr>
      <w:r w:rsidRPr="00C92CC2">
        <w:t xml:space="preserve">-Snježana Cesarec, </w:t>
      </w:r>
      <w:proofErr w:type="spellStart"/>
      <w:r w:rsidRPr="00C92CC2">
        <w:t>tel</w:t>
      </w:r>
      <w:proofErr w:type="spellEnd"/>
      <w:r w:rsidRPr="00C92CC2">
        <w:t xml:space="preserve">: 01/6438 215, e-mail: </w:t>
      </w:r>
      <w:hyperlink r:id="rId11" w:history="1">
        <w:r w:rsidRPr="00C92CC2">
          <w:rPr>
            <w:color w:val="4472C4"/>
            <w:u w:val="single"/>
          </w:rPr>
          <w:t>snjezana.cesarec@mrrfeu.hr</w:t>
        </w:r>
      </w:hyperlink>
      <w:r w:rsidRPr="00C92CC2">
        <w:rPr>
          <w:color w:val="4472C4"/>
          <w:u w:val="single"/>
        </w:rPr>
        <w:t xml:space="preserve"> </w:t>
      </w:r>
      <w:r w:rsidRPr="00C92CC2">
        <w:rPr>
          <w:color w:val="4472C4"/>
        </w:rPr>
        <w:t xml:space="preserve"> </w:t>
      </w:r>
    </w:p>
    <w:p w14:paraId="44CE82D0" w14:textId="77777777" w:rsidR="00C92CC2" w:rsidRPr="00C92CC2" w:rsidRDefault="00C92CC2" w:rsidP="00C92CC2">
      <w:pPr>
        <w:jc w:val="both"/>
      </w:pPr>
    </w:p>
    <w:p w14:paraId="417D5056" w14:textId="77777777" w:rsidR="00C92CC2" w:rsidRPr="00C92CC2" w:rsidRDefault="00C92CC2" w:rsidP="00C92CC2">
      <w:pPr>
        <w:jc w:val="both"/>
        <w:rPr>
          <w:b/>
        </w:rPr>
      </w:pPr>
      <w:r w:rsidRPr="00C92CC2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unije: </w:t>
      </w:r>
      <w:hyperlink r:id="rId12" w:history="1">
        <w:r w:rsidRPr="00C92CC2">
          <w:rPr>
            <w:color w:val="0563C1"/>
            <w:u w:val="single"/>
          </w:rPr>
          <w:t>www.razvoj.gov.hr</w:t>
        </w:r>
      </w:hyperlink>
      <w:r w:rsidRPr="00C92CC2">
        <w:t xml:space="preserve"> pod nazivom </w:t>
      </w:r>
      <w:r w:rsidRPr="00C92CC2">
        <w:rPr>
          <w:b/>
        </w:rPr>
        <w:t>POZIV ZA ISKAZ INTERESA za financiranje projekata prema „Programu podrške brdsko-planinskim područjima“.</w:t>
      </w:r>
    </w:p>
    <w:p w14:paraId="7F7FC6DC" w14:textId="77777777" w:rsidR="00C92CC2" w:rsidRPr="00C92CC2" w:rsidRDefault="00C92CC2" w:rsidP="00C92CC2">
      <w:pPr>
        <w:jc w:val="both"/>
        <w:rPr>
          <w:b/>
        </w:rPr>
      </w:pPr>
    </w:p>
    <w:p w14:paraId="222CA895" w14:textId="77777777" w:rsidR="00903C38" w:rsidRPr="00A50C49" w:rsidRDefault="006C3A22">
      <w:pPr>
        <w:rPr>
          <w:color w:val="000000"/>
        </w:rPr>
      </w:pPr>
    </w:p>
    <w:p w14:paraId="222CA896" w14:textId="77777777" w:rsidR="00903C38" w:rsidRPr="00A50C49" w:rsidRDefault="006C3A22">
      <w:pPr>
        <w:rPr>
          <w:color w:val="000000"/>
        </w:rPr>
      </w:pPr>
    </w:p>
    <w:p w14:paraId="222CA897" w14:textId="77777777" w:rsidR="00903C38" w:rsidRPr="00A50C49" w:rsidRDefault="006C3A22">
      <w:pPr>
        <w:rPr>
          <w:color w:val="000000"/>
        </w:rPr>
      </w:pPr>
    </w:p>
    <w:p w14:paraId="222CA8AB" w14:textId="77777777" w:rsidR="008850E1" w:rsidRPr="00A50C49" w:rsidRDefault="006C3A22" w:rsidP="008850E1">
      <w:pPr>
        <w:rPr>
          <w:color w:val="000000"/>
        </w:rPr>
      </w:pPr>
    </w:p>
    <w:p w14:paraId="222CA8B8" w14:textId="77777777" w:rsidR="002B41AB" w:rsidRPr="007152B2" w:rsidRDefault="006C3A22" w:rsidP="008850E1">
      <w:pPr>
        <w:rPr>
          <w:color w:val="000000"/>
          <w:sz w:val="22"/>
          <w:szCs w:val="22"/>
        </w:rPr>
      </w:pPr>
    </w:p>
    <w:sectPr w:rsidR="002B41AB" w:rsidRPr="007152B2" w:rsidSect="00455EF8">
      <w:head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1359" w14:textId="77777777" w:rsidR="006C3A22" w:rsidRDefault="006C3A22" w:rsidP="00491E84">
      <w:r>
        <w:separator/>
      </w:r>
    </w:p>
  </w:endnote>
  <w:endnote w:type="continuationSeparator" w:id="0">
    <w:p w14:paraId="201AC5A3" w14:textId="77777777" w:rsidR="006C3A22" w:rsidRDefault="006C3A22" w:rsidP="0049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D3CD" w14:textId="77777777" w:rsidR="006C3A22" w:rsidRDefault="006C3A22" w:rsidP="00491E84">
      <w:r>
        <w:separator/>
      </w:r>
    </w:p>
  </w:footnote>
  <w:footnote w:type="continuationSeparator" w:id="0">
    <w:p w14:paraId="232BD902" w14:textId="77777777" w:rsidR="006C3A22" w:rsidRDefault="006C3A22" w:rsidP="0049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D805" w14:textId="7FDE180D" w:rsidR="00491E84" w:rsidRDefault="00491E8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FF"/>
    <w:rsid w:val="000D2781"/>
    <w:rsid w:val="003B218D"/>
    <w:rsid w:val="004909FF"/>
    <w:rsid w:val="00491E84"/>
    <w:rsid w:val="006C3A22"/>
    <w:rsid w:val="007E6BA1"/>
    <w:rsid w:val="009A6A70"/>
    <w:rsid w:val="00AA2C26"/>
    <w:rsid w:val="00C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CA889"/>
  <w15:docId w15:val="{32609F4A-4477-4752-BB4F-CB2CB87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jezana.cesarec@mrrfeu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lvana.crnjac@mrrfeu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5</cp:revision>
  <cp:lastPrinted>2017-02-16T15:51:00Z</cp:lastPrinted>
  <dcterms:created xsi:type="dcterms:W3CDTF">2020-12-01T14:35:00Z</dcterms:created>
  <dcterms:modified xsi:type="dcterms:W3CDTF">2020-12-02T13:25:00Z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